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7506" w14:textId="3896D549" w:rsidR="00354D7A" w:rsidRPr="00752F68" w:rsidRDefault="006F652D">
      <w:pPr>
        <w:pStyle w:val="Textkrper"/>
      </w:pPr>
      <w:r w:rsidRPr="00D67665">
        <w:t>HAW</w:t>
      </w:r>
      <w:r w:rsidR="00FB6666">
        <w:t xml:space="preserve"> Hamburg</w:t>
      </w:r>
      <w:r w:rsidR="00FB6666">
        <w:br/>
        <w:t>Prüfungsausschuss</w:t>
      </w:r>
      <w:r w:rsidR="00354D7A" w:rsidRPr="00D67665">
        <w:t xml:space="preserve"> des</w:t>
      </w:r>
      <w:r w:rsidRPr="00D67665">
        <w:t xml:space="preserve"> Departments</w:t>
      </w:r>
      <w:r w:rsidR="00354D7A" w:rsidRPr="00D67665">
        <w:t xml:space="preserve"> M+P</w:t>
      </w:r>
      <w:r w:rsidR="00354D7A" w:rsidRPr="00D67665">
        <w:br/>
        <w:t xml:space="preserve">Herrn Prof. Dr. </w:t>
      </w:r>
      <w:r w:rsidR="004561C4">
        <w:t>Tho</w:t>
      </w:r>
      <w:r w:rsidR="0006449B">
        <w:t>rsten Struckmann</w:t>
      </w:r>
      <w:r w:rsidR="00354D7A" w:rsidRPr="00D67665">
        <w:br/>
        <w:t>Berliner Tor 21</w:t>
      </w:r>
      <w:r w:rsidR="00354D7A" w:rsidRPr="00D67665">
        <w:br/>
      </w:r>
      <w:r w:rsidR="00354D7A" w:rsidRPr="00D67665">
        <w:br/>
        <w:t xml:space="preserve">20099 </w:t>
      </w:r>
      <w:r w:rsidR="00354D7A" w:rsidRPr="00752F68">
        <w:t>Hamburg</w:t>
      </w:r>
    </w:p>
    <w:p w14:paraId="7EF32D4F" w14:textId="77777777" w:rsidR="00354D7A" w:rsidRPr="00752F68" w:rsidRDefault="00354D7A">
      <w:pPr>
        <w:spacing w:line="240" w:lineRule="atLeast"/>
        <w:jc w:val="left"/>
      </w:pPr>
    </w:p>
    <w:p w14:paraId="521E3080" w14:textId="77777777" w:rsidR="00FE7C02" w:rsidRPr="00752F68" w:rsidRDefault="00354D7A">
      <w:pPr>
        <w:spacing w:line="240" w:lineRule="atLeast"/>
        <w:jc w:val="left"/>
      </w:pPr>
      <w:r w:rsidRPr="00752F68">
        <w:tab/>
      </w:r>
      <w:r w:rsidRPr="00752F68">
        <w:tab/>
      </w:r>
      <w:r w:rsidRPr="00752F68">
        <w:tab/>
      </w:r>
      <w:r w:rsidRPr="00752F68">
        <w:tab/>
      </w:r>
      <w:r w:rsidRPr="00752F68">
        <w:tab/>
      </w:r>
      <w:r w:rsidRPr="00752F68">
        <w:tab/>
      </w:r>
      <w:r w:rsidRPr="00752F68">
        <w:tab/>
      </w:r>
      <w:r w:rsidRPr="00752F68">
        <w:tab/>
        <w:t xml:space="preserve">Hamburg, den </w:t>
      </w:r>
    </w:p>
    <w:p w14:paraId="6B3781A1" w14:textId="77777777" w:rsidR="00354D7A" w:rsidRPr="00752F68" w:rsidRDefault="00354D7A" w:rsidP="00B76EBE">
      <w:pPr>
        <w:spacing w:after="120" w:line="240" w:lineRule="atLeast"/>
        <w:jc w:val="left"/>
      </w:pPr>
      <w:r w:rsidRPr="00752F68">
        <w:rPr>
          <w:b/>
          <w:u w:val="single"/>
        </w:rPr>
        <w:t>Betr.:</w:t>
      </w:r>
      <w:r w:rsidRPr="00752F68">
        <w:tab/>
        <w:t>Anrechnung von Studien- und Prüfungsleistungen</w:t>
      </w:r>
      <w:r w:rsidRPr="00752F68">
        <w:br/>
      </w:r>
      <w:r w:rsidRPr="00752F68">
        <w:rPr>
          <w:b/>
          <w:u w:val="single"/>
        </w:rPr>
        <w:t>hier:</w:t>
      </w:r>
      <w:r w:rsidR="00AD6EBC">
        <w:tab/>
        <w:t>Frau/Herr</w:t>
      </w:r>
      <w:r w:rsidR="00AD6EBC">
        <w:tab/>
      </w:r>
    </w:p>
    <w:p w14:paraId="4B74E33E" w14:textId="77777777" w:rsidR="00AD6EBC" w:rsidRDefault="00AD6EBC">
      <w:pPr>
        <w:pStyle w:val="S0"/>
        <w:numPr>
          <w:ilvl w:val="0"/>
          <w:numId w:val="31"/>
        </w:numPr>
        <w:tabs>
          <w:tab w:val="left" w:leader="dot" w:pos="3402"/>
        </w:tabs>
        <w:jc w:val="left"/>
      </w:pPr>
      <w:r>
        <w:t>bisherige Hochschule</w:t>
      </w:r>
      <w:r w:rsidR="00354D7A" w:rsidRPr="00752F68">
        <w:t xml:space="preserve">: </w:t>
      </w:r>
      <w:r w:rsidR="00354D7A" w:rsidRPr="00752F68">
        <w:tab/>
      </w:r>
    </w:p>
    <w:p w14:paraId="5E3E8EC6" w14:textId="77777777" w:rsidR="00AD6EBC" w:rsidRDefault="00AD6EBC" w:rsidP="00AD6EBC">
      <w:pPr>
        <w:pStyle w:val="S0"/>
        <w:numPr>
          <w:ilvl w:val="0"/>
          <w:numId w:val="31"/>
        </w:numPr>
        <w:tabs>
          <w:tab w:val="left" w:leader="dot" w:pos="3402"/>
        </w:tabs>
        <w:jc w:val="left"/>
      </w:pPr>
      <w:r>
        <w:t>bisheriger Studiengang</w:t>
      </w:r>
      <w:r>
        <w:tab/>
      </w:r>
    </w:p>
    <w:p w14:paraId="20F82630" w14:textId="77777777" w:rsidR="00354D7A" w:rsidRPr="00752F68" w:rsidRDefault="00AD6EBC" w:rsidP="00AD6EBC">
      <w:pPr>
        <w:pStyle w:val="S0"/>
        <w:numPr>
          <w:ilvl w:val="0"/>
          <w:numId w:val="31"/>
        </w:numPr>
        <w:tabs>
          <w:tab w:val="left" w:leader="dot" w:pos="3402"/>
        </w:tabs>
        <w:jc w:val="left"/>
      </w:pPr>
      <w:r>
        <w:t>Studiengang bei M&amp;P</w:t>
      </w:r>
      <w:r w:rsidR="00354D7A" w:rsidRPr="00752F68">
        <w:t xml:space="preserve">: </w:t>
      </w:r>
      <w:r w:rsidR="00354D7A" w:rsidRPr="00752F68">
        <w:tab/>
      </w:r>
    </w:p>
    <w:p w14:paraId="6ADDB442" w14:textId="77777777" w:rsidR="00354D7A" w:rsidRPr="00752F68" w:rsidRDefault="00354D7A" w:rsidP="00B76EBE">
      <w:pPr>
        <w:numPr>
          <w:ilvl w:val="0"/>
          <w:numId w:val="31"/>
        </w:numPr>
        <w:tabs>
          <w:tab w:val="left" w:leader="dot" w:pos="3402"/>
        </w:tabs>
        <w:spacing w:after="120"/>
        <w:ind w:left="714" w:hanging="357"/>
      </w:pPr>
      <w:r w:rsidRPr="00752F68">
        <w:t xml:space="preserve">Matrikelnummer: </w:t>
      </w:r>
      <w:r w:rsidRPr="00752F68">
        <w:tab/>
      </w:r>
    </w:p>
    <w:p w14:paraId="56594A5A" w14:textId="77777777" w:rsidR="00754FD0" w:rsidRDefault="00754FD0" w:rsidP="00B76EBE">
      <w:pPr>
        <w:pStyle w:val="sn"/>
        <w:spacing w:line="240" w:lineRule="atLeast"/>
      </w:pPr>
    </w:p>
    <w:p w14:paraId="3A863AA2" w14:textId="6F5F0256" w:rsidR="00354D7A" w:rsidRPr="00D67665" w:rsidRDefault="00354D7A" w:rsidP="00B76EBE">
      <w:pPr>
        <w:pStyle w:val="sn"/>
        <w:spacing w:line="240" w:lineRule="atLeast"/>
      </w:pPr>
      <w:r w:rsidRPr="00D67665">
        <w:t xml:space="preserve">Lieber Herr </w:t>
      </w:r>
      <w:r w:rsidR="0006449B">
        <w:t>Struckmann</w:t>
      </w:r>
      <w:r w:rsidRPr="00D67665">
        <w:t>,</w:t>
      </w:r>
    </w:p>
    <w:p w14:paraId="4A842DD2" w14:textId="77777777" w:rsidR="00866851" w:rsidRDefault="00E2355D" w:rsidP="00B76EBE">
      <w:pPr>
        <w:pStyle w:val="sn"/>
        <w:spacing w:line="240" w:lineRule="atLeast"/>
      </w:pPr>
      <w:r>
        <w:t>beantragt wird die Anerkennung von außerhalb des Departments M&amp;P erbrachten Studienleistungen gemäß folgender Tabelle</w:t>
      </w:r>
      <w:r w:rsidR="00775E3E">
        <w:t>:</w:t>
      </w:r>
    </w:p>
    <w:p w14:paraId="4BDEAA61" w14:textId="77777777" w:rsidR="00775E3E" w:rsidRDefault="00775E3E" w:rsidP="00B76EBE">
      <w:pPr>
        <w:pStyle w:val="sn"/>
        <w:spacing w:line="240" w:lineRule="atLeast"/>
      </w:pPr>
    </w:p>
    <w:p w14:paraId="383B23F4" w14:textId="77777777" w:rsidR="00775E3E" w:rsidRDefault="00775E3E" w:rsidP="00B76EBE">
      <w:pPr>
        <w:pStyle w:val="sn"/>
        <w:spacing w:line="240" w:lineRule="atLeast"/>
      </w:pPr>
    </w:p>
    <w:p w14:paraId="4FDF23E0" w14:textId="77777777" w:rsidR="00775E3E" w:rsidRDefault="00775E3E" w:rsidP="00B76EBE">
      <w:pPr>
        <w:pStyle w:val="sn"/>
        <w:spacing w:line="240" w:lineRule="atLeast"/>
      </w:pPr>
    </w:p>
    <w:p w14:paraId="3E703938" w14:textId="77777777" w:rsidR="00775E3E" w:rsidRDefault="00775E3E" w:rsidP="00B76EBE">
      <w:pPr>
        <w:pStyle w:val="sn"/>
        <w:spacing w:line="240" w:lineRule="atLeast"/>
      </w:pPr>
    </w:p>
    <w:p w14:paraId="724FE1F2" w14:textId="77777777" w:rsidR="00775E3E" w:rsidRDefault="00775E3E" w:rsidP="00B76EBE">
      <w:pPr>
        <w:pStyle w:val="sn"/>
        <w:spacing w:line="240" w:lineRule="atLeast"/>
      </w:pPr>
    </w:p>
    <w:p w14:paraId="7D9C017D" w14:textId="77777777" w:rsidR="00775E3E" w:rsidRDefault="00775E3E" w:rsidP="00B76EBE">
      <w:pPr>
        <w:pStyle w:val="sn"/>
        <w:spacing w:line="240" w:lineRule="atLeast"/>
      </w:pPr>
    </w:p>
    <w:p w14:paraId="054AA484" w14:textId="77777777" w:rsidR="00354D7A" w:rsidRDefault="00354D7A">
      <w:pPr>
        <w:pStyle w:val="sn"/>
        <w:spacing w:after="360" w:line="240" w:lineRule="atLeast"/>
      </w:pPr>
      <w:r w:rsidRPr="00D67665">
        <w:t>Mit freundlichen Grüßen</w:t>
      </w:r>
    </w:p>
    <w:p w14:paraId="24A24B9F" w14:textId="77777777" w:rsidR="0006449B" w:rsidRDefault="0006449B">
      <w:pPr>
        <w:pStyle w:val="sn"/>
        <w:spacing w:after="360" w:line="240" w:lineRule="atLeast"/>
      </w:pPr>
    </w:p>
    <w:p w14:paraId="710AD778" w14:textId="2E4B74BF" w:rsidR="0006449B" w:rsidRPr="00D67665" w:rsidRDefault="0006449B">
      <w:pPr>
        <w:pStyle w:val="sn"/>
        <w:spacing w:after="360" w:line="240" w:lineRule="atLeast"/>
      </w:pPr>
      <w:r>
        <w:t>Shahram Sheikhi</w:t>
      </w:r>
    </w:p>
    <w:sectPr w:rsidR="0006449B" w:rsidRPr="00D67665" w:rsidSect="0024531B">
      <w:headerReference w:type="even" r:id="rId7"/>
      <w:headerReference w:type="default" r:id="rId8"/>
      <w:pgSz w:w="11907" w:h="16840"/>
      <w:pgMar w:top="1701" w:right="1134" w:bottom="1134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E067" w14:textId="77777777" w:rsidR="00EB58B1" w:rsidRDefault="00EB58B1">
      <w:r>
        <w:separator/>
      </w:r>
    </w:p>
  </w:endnote>
  <w:endnote w:type="continuationSeparator" w:id="0">
    <w:p w14:paraId="4AFE379E" w14:textId="77777777" w:rsidR="00EB58B1" w:rsidRDefault="00EB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1373" w14:textId="77777777" w:rsidR="00EB58B1" w:rsidRDefault="00EB58B1">
      <w:r>
        <w:separator/>
      </w:r>
    </w:p>
  </w:footnote>
  <w:footnote w:type="continuationSeparator" w:id="0">
    <w:p w14:paraId="501CB304" w14:textId="77777777" w:rsidR="00EB58B1" w:rsidRDefault="00EB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9BCC" w14:textId="77777777" w:rsidR="009335F3" w:rsidRDefault="00F027B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335F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35F3">
      <w:rPr>
        <w:rStyle w:val="Seitenzahl"/>
        <w:noProof/>
      </w:rPr>
      <w:t>1</w:t>
    </w:r>
    <w:r>
      <w:rPr>
        <w:rStyle w:val="Seitenzahl"/>
      </w:rPr>
      <w:fldChar w:fldCharType="end"/>
    </w:r>
  </w:p>
  <w:p w14:paraId="30DFD985" w14:textId="77777777" w:rsidR="009335F3" w:rsidRDefault="009335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800E" w14:textId="77777777" w:rsidR="009335F3" w:rsidRDefault="009335F3">
    <w:pPr>
      <w:pStyle w:val="Kopfzeile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Style w:val="Seitenzahl"/>
      </w:rPr>
    </w:pPr>
    <w:r>
      <w:rPr>
        <w:rStyle w:val="Seitenzahl"/>
      </w:rPr>
      <w:t xml:space="preserve">- </w:t>
    </w:r>
    <w:r w:rsidR="00F027BA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F027BA">
      <w:rPr>
        <w:rStyle w:val="Seitenzahl"/>
      </w:rPr>
      <w:fldChar w:fldCharType="separate"/>
    </w:r>
    <w:r>
      <w:rPr>
        <w:rStyle w:val="Seitenzahl"/>
        <w:noProof/>
      </w:rPr>
      <w:t>1</w:t>
    </w:r>
    <w:r w:rsidR="00F027B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50828D13" w14:textId="77777777" w:rsidR="009335F3" w:rsidRDefault="009335F3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5C9"/>
    <w:multiLevelType w:val="hybridMultilevel"/>
    <w:tmpl w:val="E96EBB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5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D4BAE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B66A9"/>
    <w:multiLevelType w:val="hybridMultilevel"/>
    <w:tmpl w:val="7FCC3F8A"/>
    <w:lvl w:ilvl="0" w:tplc="25E2D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22FF3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903D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765EAE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469CC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917D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52AED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15420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2E3A23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A21659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C855AA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850D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CE10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712579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8227F5"/>
    <w:multiLevelType w:val="hybridMultilevel"/>
    <w:tmpl w:val="588683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36CDC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546985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5B78AC"/>
    <w:multiLevelType w:val="hybridMultilevel"/>
    <w:tmpl w:val="3C60A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780E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3A5066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C07F18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425CED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6740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8EB4690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7224E9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3E5260"/>
    <w:multiLevelType w:val="hybridMultilevel"/>
    <w:tmpl w:val="D500F3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60386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DB270A0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8C13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0F28A5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AB08C8"/>
    <w:multiLevelType w:val="singleLevel"/>
    <w:tmpl w:val="25E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8945804">
    <w:abstractNumId w:val="25"/>
  </w:num>
  <w:num w:numId="2" w16cid:durableId="672104212">
    <w:abstractNumId w:val="14"/>
  </w:num>
  <w:num w:numId="3" w16cid:durableId="680281726">
    <w:abstractNumId w:val="1"/>
  </w:num>
  <w:num w:numId="4" w16cid:durableId="1972857521">
    <w:abstractNumId w:val="8"/>
  </w:num>
  <w:num w:numId="5" w16cid:durableId="2083526612">
    <w:abstractNumId w:val="5"/>
  </w:num>
  <w:num w:numId="6" w16cid:durableId="313921138">
    <w:abstractNumId w:val="26"/>
  </w:num>
  <w:num w:numId="7" w16cid:durableId="1991864727">
    <w:abstractNumId w:val="27"/>
  </w:num>
  <w:num w:numId="8" w16cid:durableId="1342048573">
    <w:abstractNumId w:val="15"/>
  </w:num>
  <w:num w:numId="9" w16cid:durableId="588851419">
    <w:abstractNumId w:val="31"/>
  </w:num>
  <w:num w:numId="10" w16cid:durableId="1695576125">
    <w:abstractNumId w:val="13"/>
  </w:num>
  <w:num w:numId="11" w16cid:durableId="1729064426">
    <w:abstractNumId w:val="6"/>
  </w:num>
  <w:num w:numId="12" w16cid:durableId="259681955">
    <w:abstractNumId w:val="7"/>
  </w:num>
  <w:num w:numId="13" w16cid:durableId="403796854">
    <w:abstractNumId w:val="29"/>
  </w:num>
  <w:num w:numId="14" w16cid:durableId="780148014">
    <w:abstractNumId w:val="24"/>
  </w:num>
  <w:num w:numId="15" w16cid:durableId="997340381">
    <w:abstractNumId w:val="11"/>
  </w:num>
  <w:num w:numId="16" w16cid:durableId="125662925">
    <w:abstractNumId w:val="16"/>
  </w:num>
  <w:num w:numId="17" w16cid:durableId="1763799521">
    <w:abstractNumId w:val="18"/>
  </w:num>
  <w:num w:numId="18" w16cid:durableId="1612854404">
    <w:abstractNumId w:val="4"/>
  </w:num>
  <w:num w:numId="19" w16cid:durableId="1551919551">
    <w:abstractNumId w:val="12"/>
  </w:num>
  <w:num w:numId="20" w16cid:durableId="1848206733">
    <w:abstractNumId w:val="2"/>
  </w:num>
  <w:num w:numId="21" w16cid:durableId="1741176233">
    <w:abstractNumId w:val="22"/>
  </w:num>
  <w:num w:numId="22" w16cid:durableId="1195731552">
    <w:abstractNumId w:val="19"/>
  </w:num>
  <w:num w:numId="23" w16cid:durableId="148061501">
    <w:abstractNumId w:val="21"/>
  </w:num>
  <w:num w:numId="24" w16cid:durableId="2088728864">
    <w:abstractNumId w:val="9"/>
  </w:num>
  <w:num w:numId="25" w16cid:durableId="858278038">
    <w:abstractNumId w:val="10"/>
  </w:num>
  <w:num w:numId="26" w16cid:durableId="203489838">
    <w:abstractNumId w:val="23"/>
  </w:num>
  <w:num w:numId="27" w16cid:durableId="1086850369">
    <w:abstractNumId w:val="33"/>
  </w:num>
  <w:num w:numId="28" w16cid:durableId="490831625">
    <w:abstractNumId w:val="30"/>
  </w:num>
  <w:num w:numId="29" w16cid:durableId="1989820440">
    <w:abstractNumId w:val="32"/>
  </w:num>
  <w:num w:numId="30" w16cid:durableId="595216982">
    <w:abstractNumId w:val="3"/>
  </w:num>
  <w:num w:numId="31" w16cid:durableId="1970474870">
    <w:abstractNumId w:val="28"/>
  </w:num>
  <w:num w:numId="32" w16cid:durableId="698698149">
    <w:abstractNumId w:val="20"/>
  </w:num>
  <w:num w:numId="33" w16cid:durableId="1641223973">
    <w:abstractNumId w:val="17"/>
  </w:num>
  <w:num w:numId="34" w16cid:durableId="143558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C27"/>
    <w:rsid w:val="00021BE2"/>
    <w:rsid w:val="00030525"/>
    <w:rsid w:val="0005324E"/>
    <w:rsid w:val="0006449B"/>
    <w:rsid w:val="00083AF4"/>
    <w:rsid w:val="000B7A88"/>
    <w:rsid w:val="000D5BDC"/>
    <w:rsid w:val="000F6312"/>
    <w:rsid w:val="001200B5"/>
    <w:rsid w:val="001503D4"/>
    <w:rsid w:val="0017668B"/>
    <w:rsid w:val="00185C21"/>
    <w:rsid w:val="001A2B87"/>
    <w:rsid w:val="001B6A80"/>
    <w:rsid w:val="001F3229"/>
    <w:rsid w:val="001F5BE5"/>
    <w:rsid w:val="002451E1"/>
    <w:rsid w:val="0024531B"/>
    <w:rsid w:val="00271584"/>
    <w:rsid w:val="002B58CF"/>
    <w:rsid w:val="002B5CEE"/>
    <w:rsid w:val="002C17A1"/>
    <w:rsid w:val="00351AAF"/>
    <w:rsid w:val="00354D7A"/>
    <w:rsid w:val="003C58FE"/>
    <w:rsid w:val="003D115D"/>
    <w:rsid w:val="003D29C2"/>
    <w:rsid w:val="003D412F"/>
    <w:rsid w:val="003F4575"/>
    <w:rsid w:val="00431D7F"/>
    <w:rsid w:val="004561C4"/>
    <w:rsid w:val="00487325"/>
    <w:rsid w:val="004C4FBF"/>
    <w:rsid w:val="004F4B9B"/>
    <w:rsid w:val="00506CAC"/>
    <w:rsid w:val="0051619B"/>
    <w:rsid w:val="005165F9"/>
    <w:rsid w:val="00517102"/>
    <w:rsid w:val="00546740"/>
    <w:rsid w:val="0055626D"/>
    <w:rsid w:val="005601B2"/>
    <w:rsid w:val="00572C1E"/>
    <w:rsid w:val="005752A7"/>
    <w:rsid w:val="005760BE"/>
    <w:rsid w:val="00580854"/>
    <w:rsid w:val="0058165C"/>
    <w:rsid w:val="005B0F6B"/>
    <w:rsid w:val="005E4DEE"/>
    <w:rsid w:val="0061693C"/>
    <w:rsid w:val="00640E2B"/>
    <w:rsid w:val="006521C0"/>
    <w:rsid w:val="00672319"/>
    <w:rsid w:val="00695B06"/>
    <w:rsid w:val="006A39F1"/>
    <w:rsid w:val="006A6AED"/>
    <w:rsid w:val="006F20B9"/>
    <w:rsid w:val="006F652D"/>
    <w:rsid w:val="00701A22"/>
    <w:rsid w:val="00715DC1"/>
    <w:rsid w:val="00726463"/>
    <w:rsid w:val="00732FF1"/>
    <w:rsid w:val="00752F68"/>
    <w:rsid w:val="00754FD0"/>
    <w:rsid w:val="00775E3E"/>
    <w:rsid w:val="00790F5C"/>
    <w:rsid w:val="007911C1"/>
    <w:rsid w:val="007C1B1C"/>
    <w:rsid w:val="007D344B"/>
    <w:rsid w:val="007D4AF3"/>
    <w:rsid w:val="008021F6"/>
    <w:rsid w:val="008446DE"/>
    <w:rsid w:val="00862090"/>
    <w:rsid w:val="00866851"/>
    <w:rsid w:val="00894920"/>
    <w:rsid w:val="008B3112"/>
    <w:rsid w:val="008C5C27"/>
    <w:rsid w:val="00925799"/>
    <w:rsid w:val="009335F3"/>
    <w:rsid w:val="00951F7B"/>
    <w:rsid w:val="00995D09"/>
    <w:rsid w:val="00A0115E"/>
    <w:rsid w:val="00A16FE8"/>
    <w:rsid w:val="00A46CB2"/>
    <w:rsid w:val="00A7541A"/>
    <w:rsid w:val="00AA06D7"/>
    <w:rsid w:val="00AD6EBC"/>
    <w:rsid w:val="00AE36A5"/>
    <w:rsid w:val="00AE789E"/>
    <w:rsid w:val="00B01625"/>
    <w:rsid w:val="00B01B65"/>
    <w:rsid w:val="00B16F4B"/>
    <w:rsid w:val="00B17E7C"/>
    <w:rsid w:val="00B23FB2"/>
    <w:rsid w:val="00B4181C"/>
    <w:rsid w:val="00B43BC5"/>
    <w:rsid w:val="00B725C4"/>
    <w:rsid w:val="00B76EBE"/>
    <w:rsid w:val="00BC549F"/>
    <w:rsid w:val="00BF0A05"/>
    <w:rsid w:val="00C13E2D"/>
    <w:rsid w:val="00C16848"/>
    <w:rsid w:val="00C3268F"/>
    <w:rsid w:val="00C420FD"/>
    <w:rsid w:val="00C42552"/>
    <w:rsid w:val="00C46D12"/>
    <w:rsid w:val="00C57447"/>
    <w:rsid w:val="00C63329"/>
    <w:rsid w:val="00C776CE"/>
    <w:rsid w:val="00C8040F"/>
    <w:rsid w:val="00CD1792"/>
    <w:rsid w:val="00D37C02"/>
    <w:rsid w:val="00D45F16"/>
    <w:rsid w:val="00D531AB"/>
    <w:rsid w:val="00D6756A"/>
    <w:rsid w:val="00D67665"/>
    <w:rsid w:val="00D84875"/>
    <w:rsid w:val="00DB206B"/>
    <w:rsid w:val="00DD023D"/>
    <w:rsid w:val="00DD0E49"/>
    <w:rsid w:val="00DD2291"/>
    <w:rsid w:val="00DD5B07"/>
    <w:rsid w:val="00DF2BE9"/>
    <w:rsid w:val="00E12F43"/>
    <w:rsid w:val="00E2355D"/>
    <w:rsid w:val="00E77BAE"/>
    <w:rsid w:val="00E86838"/>
    <w:rsid w:val="00E91E01"/>
    <w:rsid w:val="00E94672"/>
    <w:rsid w:val="00EA2D9C"/>
    <w:rsid w:val="00EB58B1"/>
    <w:rsid w:val="00F027BA"/>
    <w:rsid w:val="00F35674"/>
    <w:rsid w:val="00F467AC"/>
    <w:rsid w:val="00F90F3C"/>
    <w:rsid w:val="00F91BAB"/>
    <w:rsid w:val="00F9774D"/>
    <w:rsid w:val="00FA2070"/>
    <w:rsid w:val="00FA50E5"/>
    <w:rsid w:val="00FB390F"/>
    <w:rsid w:val="00FB6666"/>
    <w:rsid w:val="00FC1227"/>
    <w:rsid w:val="00FD3B82"/>
    <w:rsid w:val="00FD40C4"/>
    <w:rsid w:val="00FE4AF4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718F7"/>
  <w15:docId w15:val="{D342D073-8146-47B3-A6A2-5C32D4E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31B"/>
    <w:pPr>
      <w:spacing w:after="240" w:line="288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4531B"/>
    <w:pPr>
      <w:tabs>
        <w:tab w:val="left" w:pos="454"/>
      </w:tabs>
      <w:spacing w:before="840" w:line="240" w:lineRule="exact"/>
      <w:ind w:left="453" w:right="113" w:hanging="340"/>
      <w:jc w:val="left"/>
      <w:outlineLvl w:val="0"/>
    </w:pPr>
    <w:rPr>
      <w:rFonts w:ascii="Helvetica" w:hAnsi="Helvetica"/>
      <w:b/>
      <w:sz w:val="24"/>
    </w:rPr>
  </w:style>
  <w:style w:type="paragraph" w:styleId="berschrift2">
    <w:name w:val="heading 2"/>
    <w:basedOn w:val="Standard"/>
    <w:next w:val="Standard"/>
    <w:qFormat/>
    <w:rsid w:val="0024531B"/>
    <w:pPr>
      <w:tabs>
        <w:tab w:val="left" w:pos="794"/>
      </w:tabs>
      <w:spacing w:before="480" w:line="264" w:lineRule="exact"/>
      <w:ind w:left="567" w:right="113" w:hanging="454"/>
      <w:jc w:val="left"/>
      <w:outlineLvl w:val="1"/>
    </w:pPr>
    <w:rPr>
      <w:rFonts w:ascii="Helvetica" w:hAnsi="Helvetica"/>
      <w:b/>
      <w:sz w:val="24"/>
    </w:rPr>
  </w:style>
  <w:style w:type="paragraph" w:styleId="berschrift3">
    <w:name w:val="heading 3"/>
    <w:basedOn w:val="Standard"/>
    <w:next w:val="Standard"/>
    <w:qFormat/>
    <w:rsid w:val="0024531B"/>
    <w:pPr>
      <w:tabs>
        <w:tab w:val="left" w:pos="794"/>
      </w:tabs>
      <w:spacing w:before="240" w:line="240" w:lineRule="exact"/>
      <w:ind w:left="714" w:right="113" w:hanging="601"/>
      <w:jc w:val="left"/>
      <w:outlineLvl w:val="2"/>
    </w:pPr>
    <w:rPr>
      <w:rFonts w:ascii="Helvetica" w:hAnsi="Helvetica"/>
      <w:b/>
    </w:rPr>
  </w:style>
  <w:style w:type="paragraph" w:styleId="berschrift4">
    <w:name w:val="heading 4"/>
    <w:basedOn w:val="Standard"/>
    <w:next w:val="Standard"/>
    <w:qFormat/>
    <w:rsid w:val="0024531B"/>
    <w:pPr>
      <w:tabs>
        <w:tab w:val="left" w:pos="1021"/>
      </w:tabs>
      <w:spacing w:before="240" w:line="240" w:lineRule="exact"/>
      <w:ind w:left="113" w:right="113"/>
      <w:jc w:val="left"/>
      <w:outlineLvl w:val="3"/>
    </w:pPr>
    <w:rPr>
      <w:rFonts w:ascii="Helvetica" w:hAnsi="Helvetica"/>
      <w:b/>
    </w:rPr>
  </w:style>
  <w:style w:type="paragraph" w:styleId="berschrift5">
    <w:name w:val="heading 5"/>
    <w:basedOn w:val="Standard"/>
    <w:next w:val="Standard"/>
    <w:qFormat/>
    <w:rsid w:val="0024531B"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rsid w:val="0024531B"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24531B"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24531B"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4531B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">
    <w:name w:val="BIldunterschrift"/>
    <w:basedOn w:val="Standard"/>
    <w:rsid w:val="0024531B"/>
    <w:pPr>
      <w:tabs>
        <w:tab w:val="left" w:pos="907"/>
      </w:tabs>
      <w:ind w:left="907" w:hanging="907"/>
      <w:jc w:val="left"/>
    </w:pPr>
    <w:rPr>
      <w:b/>
    </w:rPr>
  </w:style>
  <w:style w:type="paragraph" w:customStyle="1" w:styleId="Einrueck0">
    <w:name w:val="Einrueck 0"/>
    <w:aliases w:val="5"/>
    <w:basedOn w:val="Standard"/>
    <w:rsid w:val="0024531B"/>
    <w:pPr>
      <w:tabs>
        <w:tab w:val="left" w:pos="284"/>
      </w:tabs>
      <w:spacing w:after="0"/>
      <w:ind w:left="284" w:hanging="284"/>
      <w:jc w:val="left"/>
    </w:pPr>
  </w:style>
  <w:style w:type="paragraph" w:customStyle="1" w:styleId="ue1">
    <w:name w:val="ue1"/>
    <w:basedOn w:val="Standard"/>
    <w:rsid w:val="0024531B"/>
    <w:pPr>
      <w:spacing w:before="600" w:after="480"/>
    </w:pPr>
    <w:rPr>
      <w:b/>
      <w:sz w:val="28"/>
    </w:rPr>
  </w:style>
  <w:style w:type="paragraph" w:styleId="Fuzeile">
    <w:name w:val="footer"/>
    <w:basedOn w:val="Standard"/>
    <w:rsid w:val="002453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4252"/>
        <w:tab w:val="right" w:pos="8504"/>
      </w:tabs>
    </w:pPr>
  </w:style>
  <w:style w:type="paragraph" w:styleId="Kopfzeile">
    <w:name w:val="header"/>
    <w:basedOn w:val="Standard"/>
    <w:rsid w:val="002453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right" w:pos="8789"/>
      </w:tabs>
    </w:pPr>
  </w:style>
  <w:style w:type="paragraph" w:customStyle="1" w:styleId="prog">
    <w:name w:val="prog"/>
    <w:basedOn w:val="Standard"/>
    <w:rsid w:val="0024531B"/>
    <w:pPr>
      <w:spacing w:after="0" w:line="240" w:lineRule="atLeast"/>
      <w:jc w:val="left"/>
    </w:pPr>
    <w:rPr>
      <w:rFonts w:ascii="Courier New" w:hAnsi="Courier New"/>
      <w:b/>
      <w:sz w:val="20"/>
    </w:rPr>
  </w:style>
  <w:style w:type="paragraph" w:styleId="Verzeichnis1">
    <w:name w:val="toc 1"/>
    <w:basedOn w:val="Standard"/>
    <w:next w:val="Standard"/>
    <w:semiHidden/>
    <w:rsid w:val="0024531B"/>
    <w:pPr>
      <w:tabs>
        <w:tab w:val="left" w:pos="567"/>
        <w:tab w:val="right" w:leader="dot" w:pos="8505"/>
        <w:tab w:val="right" w:pos="8845"/>
      </w:tabs>
      <w:spacing w:before="100" w:after="0" w:line="240" w:lineRule="exact"/>
      <w:ind w:left="567" w:right="113" w:hanging="284"/>
      <w:jc w:val="left"/>
    </w:pPr>
    <w:rPr>
      <w:rFonts w:ascii="Helvetica" w:hAnsi="Helvetica"/>
      <w:sz w:val="20"/>
    </w:rPr>
  </w:style>
  <w:style w:type="paragraph" w:customStyle="1" w:styleId="prog2">
    <w:name w:val="prog2"/>
    <w:basedOn w:val="prog"/>
    <w:rsid w:val="0024531B"/>
    <w:rPr>
      <w:sz w:val="24"/>
    </w:rPr>
  </w:style>
  <w:style w:type="paragraph" w:customStyle="1" w:styleId="S0">
    <w:name w:val="S0"/>
    <w:basedOn w:val="Standard"/>
    <w:rsid w:val="0024531B"/>
    <w:pPr>
      <w:spacing w:after="0"/>
    </w:pPr>
  </w:style>
  <w:style w:type="paragraph" w:customStyle="1" w:styleId="S1v">
    <w:name w:val="S1v"/>
    <w:basedOn w:val="Standard"/>
    <w:rsid w:val="0024531B"/>
    <w:pPr>
      <w:spacing w:before="240" w:after="0"/>
    </w:pPr>
  </w:style>
  <w:style w:type="paragraph" w:customStyle="1" w:styleId="CODEFolie">
    <w:name w:val="CODE_Folie"/>
    <w:basedOn w:val="Standard"/>
    <w:rsid w:val="0024531B"/>
    <w:pPr>
      <w:tabs>
        <w:tab w:val="left" w:pos="1021"/>
      </w:tabs>
      <w:spacing w:after="0" w:line="240" w:lineRule="auto"/>
    </w:pPr>
    <w:rPr>
      <w:rFonts w:ascii="Courier New" w:hAnsi="Courier New"/>
      <w:b/>
      <w:sz w:val="28"/>
    </w:rPr>
  </w:style>
  <w:style w:type="paragraph" w:customStyle="1" w:styleId="headerfolie">
    <w:name w:val="header_folie"/>
    <w:basedOn w:val="CODEFolie"/>
    <w:rsid w:val="0024531B"/>
    <w:pPr>
      <w:spacing w:after="1080"/>
    </w:pPr>
    <w:rPr>
      <w:rFonts w:ascii="Helvetica" w:hAnsi="Helvetica"/>
      <w:sz w:val="32"/>
    </w:rPr>
  </w:style>
  <w:style w:type="paragraph" w:styleId="Beschriftung">
    <w:name w:val="caption"/>
    <w:basedOn w:val="Standard"/>
    <w:next w:val="Standard"/>
    <w:qFormat/>
    <w:rsid w:val="0024531B"/>
    <w:pPr>
      <w:spacing w:before="120" w:after="120"/>
    </w:pPr>
    <w:rPr>
      <w:b/>
    </w:rPr>
  </w:style>
  <w:style w:type="paragraph" w:customStyle="1" w:styleId="prog2ende">
    <w:name w:val="prog2_ende"/>
    <w:basedOn w:val="prog2"/>
    <w:rsid w:val="0024531B"/>
    <w:pPr>
      <w:spacing w:after="120"/>
    </w:pPr>
  </w:style>
  <w:style w:type="paragraph" w:customStyle="1" w:styleId="sn">
    <w:name w:val="sn"/>
    <w:basedOn w:val="S0"/>
    <w:rsid w:val="0024531B"/>
    <w:pPr>
      <w:spacing w:after="120"/>
    </w:pPr>
  </w:style>
  <w:style w:type="character" w:customStyle="1" w:styleId="F12U">
    <w:name w:val="F12U"/>
    <w:basedOn w:val="Absatz-Standardschriftart"/>
    <w:rsid w:val="0024531B"/>
    <w:rPr>
      <w:rFonts w:ascii="Arial" w:hAnsi="Arial"/>
      <w:b/>
      <w:sz w:val="24"/>
      <w:u w:val="single"/>
    </w:rPr>
  </w:style>
  <w:style w:type="paragraph" w:styleId="Verzeichnis2">
    <w:name w:val="toc 2"/>
    <w:basedOn w:val="Standard"/>
    <w:next w:val="Standard"/>
    <w:semiHidden/>
    <w:rsid w:val="0024531B"/>
    <w:pPr>
      <w:tabs>
        <w:tab w:val="left" w:pos="851"/>
        <w:tab w:val="right" w:leader="dot" w:pos="8505"/>
        <w:tab w:val="right" w:pos="8845"/>
      </w:tabs>
      <w:spacing w:before="70" w:after="0" w:line="240" w:lineRule="exact"/>
      <w:ind w:left="851" w:right="113" w:hanging="454"/>
      <w:jc w:val="left"/>
    </w:pPr>
    <w:rPr>
      <w:rFonts w:ascii="Helvetica" w:hAnsi="Helvetica"/>
      <w:sz w:val="20"/>
    </w:rPr>
  </w:style>
  <w:style w:type="paragraph" w:styleId="Verzeichnis3">
    <w:name w:val="toc 3"/>
    <w:basedOn w:val="Standard"/>
    <w:next w:val="Standard"/>
    <w:semiHidden/>
    <w:rsid w:val="0024531B"/>
    <w:pPr>
      <w:tabs>
        <w:tab w:val="left" w:pos="1247"/>
        <w:tab w:val="right" w:leader="dot" w:pos="8505"/>
        <w:tab w:val="right" w:pos="8845"/>
      </w:tabs>
      <w:spacing w:after="0" w:line="240" w:lineRule="exact"/>
      <w:ind w:left="1247" w:hanging="567"/>
      <w:jc w:val="left"/>
    </w:pPr>
    <w:rPr>
      <w:rFonts w:ascii="Helvetica" w:hAnsi="Helvetica"/>
      <w:sz w:val="20"/>
    </w:rPr>
  </w:style>
  <w:style w:type="paragraph" w:styleId="Verzeichnis4">
    <w:name w:val="toc 4"/>
    <w:basedOn w:val="Standard"/>
    <w:next w:val="Standard"/>
    <w:semiHidden/>
    <w:rsid w:val="0024531B"/>
    <w:pPr>
      <w:tabs>
        <w:tab w:val="left" w:pos="1928"/>
        <w:tab w:val="right" w:leader="dot" w:pos="8505"/>
        <w:tab w:val="right" w:pos="8845"/>
      </w:tabs>
      <w:spacing w:before="40" w:after="0" w:line="240" w:lineRule="exact"/>
      <w:ind w:left="1928" w:hanging="794"/>
      <w:jc w:val="left"/>
    </w:pPr>
    <w:rPr>
      <w:rFonts w:ascii="Helvetica" w:hAnsi="Helvetica"/>
      <w:sz w:val="20"/>
    </w:rPr>
  </w:style>
  <w:style w:type="paragraph" w:styleId="Funotentext">
    <w:name w:val="footnote text"/>
    <w:basedOn w:val="Standard"/>
    <w:semiHidden/>
    <w:rsid w:val="0024531B"/>
    <w:rPr>
      <w:sz w:val="20"/>
    </w:rPr>
  </w:style>
  <w:style w:type="character" w:styleId="Seitenzahl">
    <w:name w:val="page number"/>
    <w:basedOn w:val="Absatz-Standardschriftart"/>
    <w:rsid w:val="0024531B"/>
    <w:rPr>
      <w:rFonts w:ascii="Arial" w:hAnsi="Arial"/>
    </w:rPr>
  </w:style>
  <w:style w:type="paragraph" w:styleId="Titel">
    <w:name w:val="Title"/>
    <w:basedOn w:val="Standard"/>
    <w:qFormat/>
    <w:rsid w:val="0024531B"/>
    <w:pPr>
      <w:spacing w:before="240" w:after="60"/>
      <w:jc w:val="center"/>
    </w:pPr>
    <w:rPr>
      <w:b/>
      <w:kern w:val="28"/>
      <w:sz w:val="32"/>
    </w:rPr>
  </w:style>
  <w:style w:type="paragraph" w:styleId="Verzeichnis5">
    <w:name w:val="toc 5"/>
    <w:basedOn w:val="Standard"/>
    <w:next w:val="Standard"/>
    <w:semiHidden/>
    <w:rsid w:val="0024531B"/>
    <w:pPr>
      <w:tabs>
        <w:tab w:val="right" w:leader="dot" w:pos="9072"/>
      </w:tabs>
      <w:ind w:left="880"/>
    </w:pPr>
  </w:style>
  <w:style w:type="paragraph" w:styleId="Verzeichnis6">
    <w:name w:val="toc 6"/>
    <w:basedOn w:val="Standard"/>
    <w:next w:val="Standard"/>
    <w:semiHidden/>
    <w:rsid w:val="0024531B"/>
    <w:pPr>
      <w:tabs>
        <w:tab w:val="right" w:leader="dot" w:pos="9072"/>
      </w:tabs>
      <w:ind w:left="1100"/>
    </w:pPr>
  </w:style>
  <w:style w:type="paragraph" w:styleId="Verzeichnis7">
    <w:name w:val="toc 7"/>
    <w:basedOn w:val="Standard"/>
    <w:next w:val="Standard"/>
    <w:semiHidden/>
    <w:rsid w:val="0024531B"/>
    <w:pPr>
      <w:tabs>
        <w:tab w:val="right" w:leader="dot" w:pos="9072"/>
      </w:tabs>
      <w:ind w:left="1320"/>
    </w:pPr>
  </w:style>
  <w:style w:type="paragraph" w:styleId="Verzeichnis8">
    <w:name w:val="toc 8"/>
    <w:basedOn w:val="Standard"/>
    <w:next w:val="Standard"/>
    <w:semiHidden/>
    <w:rsid w:val="0024531B"/>
    <w:pPr>
      <w:tabs>
        <w:tab w:val="right" w:leader="dot" w:pos="9072"/>
      </w:tabs>
      <w:ind w:left="1540"/>
    </w:pPr>
  </w:style>
  <w:style w:type="paragraph" w:styleId="Verzeichnis9">
    <w:name w:val="toc 9"/>
    <w:basedOn w:val="Standard"/>
    <w:next w:val="Standard"/>
    <w:semiHidden/>
    <w:rsid w:val="0024531B"/>
    <w:pPr>
      <w:tabs>
        <w:tab w:val="right" w:leader="dot" w:pos="9072"/>
      </w:tabs>
      <w:ind w:left="1760"/>
    </w:pPr>
  </w:style>
  <w:style w:type="paragraph" w:styleId="Textkrper">
    <w:name w:val="Body Text"/>
    <w:basedOn w:val="Standard"/>
    <w:rsid w:val="0024531B"/>
    <w:pPr>
      <w:spacing w:line="240" w:lineRule="atLeast"/>
      <w:jc w:val="left"/>
    </w:pPr>
  </w:style>
  <w:style w:type="paragraph" w:styleId="Textkrper-Zeileneinzug">
    <w:name w:val="Body Text Indent"/>
    <w:basedOn w:val="Standard"/>
    <w:rsid w:val="0024531B"/>
    <w:pPr>
      <w:ind w:left="3629" w:hanging="3629"/>
    </w:pPr>
  </w:style>
  <w:style w:type="table" w:styleId="Tabellenraster">
    <w:name w:val="Table Grid"/>
    <w:basedOn w:val="NormaleTabelle"/>
    <w:rsid w:val="00DB206B"/>
    <w:pPr>
      <w:spacing w:after="240"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W60A\VORLAGEN\HNODOC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HNODOC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Hamburg</vt:lpstr>
    </vt:vector>
  </TitlesOfParts>
  <Company>FH-Hamburg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Hamburg</dc:title>
  <dc:creator>Hartmut Noack</dc:creator>
  <cp:lastModifiedBy>Sheikhi, Shahram</cp:lastModifiedBy>
  <cp:revision>3</cp:revision>
  <cp:lastPrinted>2009-10-19T10:29:00Z</cp:lastPrinted>
  <dcterms:created xsi:type="dcterms:W3CDTF">2013-01-14T14:37:00Z</dcterms:created>
  <dcterms:modified xsi:type="dcterms:W3CDTF">2023-11-27T06:49:00Z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2023-11-27T06:49:02Z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2c6cac8d-ab61-47b3-8209-4df2e46aefbc</vt:lpwstr>
  </property>
  <property fmtid="{D5CDD505-2E9C-101B-9397-08002B2CF9AE}" pid="7" name="MSIP_Label_defa4170-0d19-0005-0004-bc88714345d2_ActionId">
    <vt:lpwstr>e24466df-830b-4690-b580-25fa3f722eef</vt:lpwstr>
  </property>
  <property fmtid="{D5CDD505-2E9C-101B-9397-08002B2CF9AE}" pid="8" name="MSIP_Label_defa4170-0d19-0005-0004-bc88714345d2_ContentBits">
    <vt:lpwstr>0</vt:lpwstr>
  </property>
</Properties>
</file>