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7A" w:rsidRPr="00752F68" w:rsidRDefault="006F652D">
      <w:pPr>
        <w:pStyle w:val="Textkrper"/>
      </w:pPr>
      <w:r w:rsidRPr="00D67665">
        <w:t>HAW</w:t>
      </w:r>
      <w:r w:rsidR="00FB6666">
        <w:t xml:space="preserve"> Hamburg</w:t>
      </w:r>
      <w:r w:rsidR="00FB6666">
        <w:br/>
        <w:t>Prüfungsausschuss</w:t>
      </w:r>
      <w:r w:rsidR="00354D7A" w:rsidRPr="00D67665">
        <w:t xml:space="preserve"> des</w:t>
      </w:r>
      <w:r w:rsidRPr="00D67665">
        <w:t xml:space="preserve"> Departments</w:t>
      </w:r>
      <w:r w:rsidR="00354D7A" w:rsidRPr="00D67665">
        <w:t xml:space="preserve"> M+P</w:t>
      </w:r>
      <w:r w:rsidR="00354D7A" w:rsidRPr="00D67665">
        <w:br/>
        <w:t xml:space="preserve">Herrn Prof. Dr. </w:t>
      </w:r>
      <w:r w:rsidR="0006379E" w:rsidRPr="0006379E">
        <w:t>Struckmann, Thorsten</w:t>
      </w:r>
      <w:r w:rsidR="00354D7A" w:rsidRPr="00D67665">
        <w:br/>
        <w:t>Berliner Tor 21</w:t>
      </w:r>
      <w:r w:rsidR="00354D7A" w:rsidRPr="00D67665">
        <w:br/>
      </w:r>
      <w:r w:rsidR="00354D7A" w:rsidRPr="00D67665">
        <w:br/>
        <w:t xml:space="preserve">20099 </w:t>
      </w:r>
      <w:r w:rsidR="00354D7A" w:rsidRPr="00752F68">
        <w:t>Hamburg</w:t>
      </w:r>
    </w:p>
    <w:p w:rsidR="00354D7A" w:rsidRPr="00752F68" w:rsidRDefault="00354D7A">
      <w:pPr>
        <w:spacing w:line="240" w:lineRule="atLeast"/>
        <w:jc w:val="left"/>
      </w:pPr>
    </w:p>
    <w:p w:rsidR="00FE7C02" w:rsidRPr="00752F68" w:rsidRDefault="00354D7A">
      <w:pPr>
        <w:spacing w:line="240" w:lineRule="atLeast"/>
        <w:jc w:val="left"/>
      </w:pPr>
      <w:r w:rsidRPr="00752F68">
        <w:tab/>
      </w:r>
      <w:r w:rsidRPr="00752F68">
        <w:tab/>
      </w:r>
      <w:r w:rsidRPr="00752F68">
        <w:tab/>
      </w:r>
      <w:r w:rsidRPr="00752F68">
        <w:tab/>
      </w:r>
      <w:r w:rsidRPr="00752F68">
        <w:tab/>
      </w:r>
      <w:r w:rsidRPr="00752F68">
        <w:tab/>
      </w:r>
      <w:r w:rsidRPr="00752F68">
        <w:tab/>
      </w:r>
      <w:r w:rsidRPr="00752F68">
        <w:tab/>
        <w:t xml:space="preserve">Hamburg, den </w:t>
      </w:r>
    </w:p>
    <w:p w:rsidR="00354D7A" w:rsidRPr="00752F68" w:rsidRDefault="00354D7A" w:rsidP="00B76EBE">
      <w:pPr>
        <w:spacing w:after="120" w:line="240" w:lineRule="atLeast"/>
        <w:jc w:val="left"/>
      </w:pPr>
      <w:r w:rsidRPr="00752F68">
        <w:rPr>
          <w:b/>
          <w:u w:val="single"/>
        </w:rPr>
        <w:t>Betr.:</w:t>
      </w:r>
      <w:r w:rsidRPr="00752F68">
        <w:tab/>
        <w:t>Anrechnung von Studien- und Prüfungsleistungen</w:t>
      </w:r>
      <w:r w:rsidRPr="00752F68">
        <w:br/>
      </w:r>
      <w:r w:rsidRPr="00752F68">
        <w:rPr>
          <w:b/>
          <w:u w:val="single"/>
        </w:rPr>
        <w:t>hier:</w:t>
      </w:r>
      <w:r w:rsidR="00AD6EBC">
        <w:tab/>
        <w:t>Frau/Herr</w:t>
      </w:r>
      <w:r w:rsidR="00AD6EBC">
        <w:tab/>
      </w:r>
    </w:p>
    <w:p w:rsidR="00AD6EBC" w:rsidRDefault="00AD6EBC">
      <w:pPr>
        <w:pStyle w:val="S0"/>
        <w:numPr>
          <w:ilvl w:val="0"/>
          <w:numId w:val="31"/>
        </w:numPr>
        <w:tabs>
          <w:tab w:val="left" w:leader="dot" w:pos="3402"/>
        </w:tabs>
        <w:jc w:val="left"/>
      </w:pPr>
      <w:r>
        <w:t>bisherige Hochschule</w:t>
      </w:r>
      <w:r w:rsidR="00354D7A" w:rsidRPr="00752F68">
        <w:t xml:space="preserve">: </w:t>
      </w:r>
      <w:r w:rsidR="00354D7A" w:rsidRPr="00752F68">
        <w:tab/>
      </w:r>
    </w:p>
    <w:p w:rsidR="00AD6EBC" w:rsidRDefault="00AD6EBC" w:rsidP="00AD6EBC">
      <w:pPr>
        <w:pStyle w:val="S0"/>
        <w:numPr>
          <w:ilvl w:val="0"/>
          <w:numId w:val="31"/>
        </w:numPr>
        <w:tabs>
          <w:tab w:val="left" w:leader="dot" w:pos="3402"/>
        </w:tabs>
        <w:jc w:val="left"/>
      </w:pPr>
      <w:r>
        <w:t>bisheriger Studiengang</w:t>
      </w:r>
      <w:r>
        <w:tab/>
      </w:r>
    </w:p>
    <w:p w:rsidR="00354D7A" w:rsidRPr="00752F68" w:rsidRDefault="00AD6EBC" w:rsidP="00AD6EBC">
      <w:pPr>
        <w:pStyle w:val="S0"/>
        <w:numPr>
          <w:ilvl w:val="0"/>
          <w:numId w:val="31"/>
        </w:numPr>
        <w:tabs>
          <w:tab w:val="left" w:leader="dot" w:pos="3402"/>
        </w:tabs>
        <w:jc w:val="left"/>
      </w:pPr>
      <w:r>
        <w:t>Studiengang bei M</w:t>
      </w:r>
      <w:r w:rsidR="001C76B2">
        <w:t>+</w:t>
      </w:r>
      <w:r>
        <w:t>P</w:t>
      </w:r>
      <w:r w:rsidR="00354D7A" w:rsidRPr="00752F68">
        <w:t xml:space="preserve">: </w:t>
      </w:r>
      <w:r w:rsidR="00354D7A" w:rsidRPr="00752F68">
        <w:tab/>
      </w:r>
    </w:p>
    <w:p w:rsidR="00354D7A" w:rsidRPr="00752F68" w:rsidRDefault="00354D7A" w:rsidP="00B76EBE">
      <w:pPr>
        <w:numPr>
          <w:ilvl w:val="0"/>
          <w:numId w:val="31"/>
        </w:numPr>
        <w:tabs>
          <w:tab w:val="left" w:leader="dot" w:pos="3402"/>
        </w:tabs>
        <w:spacing w:after="120"/>
        <w:ind w:left="714" w:hanging="357"/>
      </w:pPr>
      <w:r w:rsidRPr="00752F68">
        <w:t xml:space="preserve">Matrikelnummer: </w:t>
      </w:r>
      <w:r w:rsidRPr="00752F68">
        <w:tab/>
      </w:r>
    </w:p>
    <w:p w:rsidR="00754FD0" w:rsidRDefault="00754FD0" w:rsidP="00B76EBE">
      <w:pPr>
        <w:pStyle w:val="sn"/>
        <w:spacing w:line="240" w:lineRule="atLeast"/>
      </w:pPr>
    </w:p>
    <w:p w:rsidR="00354D7A" w:rsidRPr="00D67665" w:rsidRDefault="00354D7A" w:rsidP="00B76EBE">
      <w:pPr>
        <w:pStyle w:val="sn"/>
        <w:spacing w:line="240" w:lineRule="atLeast"/>
      </w:pPr>
      <w:r w:rsidRPr="00D67665">
        <w:t xml:space="preserve">Lieber Herr </w:t>
      </w:r>
      <w:r w:rsidR="0006379E">
        <w:t>Struckmann</w:t>
      </w:r>
      <w:r w:rsidRPr="00D67665">
        <w:t>,</w:t>
      </w:r>
    </w:p>
    <w:p w:rsidR="00866851" w:rsidRDefault="00E2355D" w:rsidP="00B76EBE">
      <w:pPr>
        <w:pStyle w:val="sn"/>
        <w:spacing w:line="240" w:lineRule="atLeast"/>
      </w:pPr>
      <w:r>
        <w:t>beantragt wird die Anerkennung von außerhalb des Departments M</w:t>
      </w:r>
      <w:r w:rsidR="001C76B2">
        <w:t>+</w:t>
      </w:r>
      <w:r>
        <w:t>P erbrachten Studienleistungen gemäß folgender Tabelle</w:t>
      </w:r>
      <w:r w:rsidR="00775E3E">
        <w:t>:</w:t>
      </w:r>
    </w:p>
    <w:p w:rsidR="00775E3E" w:rsidRDefault="00775E3E" w:rsidP="00B76EBE">
      <w:pPr>
        <w:pStyle w:val="sn"/>
        <w:spacing w:line="240" w:lineRule="atLeast"/>
      </w:pPr>
    </w:p>
    <w:p w:rsidR="00775E3E" w:rsidRDefault="00775E3E" w:rsidP="00B76EBE">
      <w:pPr>
        <w:pStyle w:val="sn"/>
        <w:spacing w:line="240" w:lineRule="atLeast"/>
      </w:pPr>
    </w:p>
    <w:p w:rsidR="00775E3E" w:rsidRDefault="00775E3E" w:rsidP="00B76EBE">
      <w:pPr>
        <w:pStyle w:val="sn"/>
        <w:spacing w:line="240" w:lineRule="atLeast"/>
      </w:pPr>
      <w:bookmarkStart w:id="0" w:name="_GoBack"/>
      <w:bookmarkEnd w:id="0"/>
    </w:p>
    <w:p w:rsidR="00775E3E" w:rsidRDefault="00775E3E" w:rsidP="00B76EBE">
      <w:pPr>
        <w:pStyle w:val="sn"/>
        <w:spacing w:line="240" w:lineRule="atLeast"/>
      </w:pPr>
    </w:p>
    <w:p w:rsidR="00775E3E" w:rsidRDefault="00775E3E" w:rsidP="00B76EBE">
      <w:pPr>
        <w:pStyle w:val="sn"/>
        <w:spacing w:line="240" w:lineRule="atLeast"/>
      </w:pPr>
    </w:p>
    <w:p w:rsidR="00775E3E" w:rsidRDefault="00775E3E" w:rsidP="00B76EBE">
      <w:pPr>
        <w:pStyle w:val="sn"/>
        <w:spacing w:line="240" w:lineRule="atLeast"/>
      </w:pPr>
    </w:p>
    <w:p w:rsidR="00775E3E" w:rsidRDefault="00775E3E" w:rsidP="00B76EBE">
      <w:pPr>
        <w:pStyle w:val="sn"/>
        <w:spacing w:line="240" w:lineRule="atLeast"/>
      </w:pPr>
    </w:p>
    <w:p w:rsidR="00775E3E" w:rsidRDefault="00775E3E" w:rsidP="00B76EBE">
      <w:pPr>
        <w:pStyle w:val="sn"/>
        <w:spacing w:line="240" w:lineRule="atLeast"/>
      </w:pPr>
    </w:p>
    <w:p w:rsidR="00FD3B82" w:rsidRDefault="00FD3B82" w:rsidP="00FD3B82">
      <w:pPr>
        <w:pStyle w:val="sn"/>
        <w:spacing w:line="240" w:lineRule="atLeast"/>
      </w:pPr>
      <w:r>
        <w:t xml:space="preserve">Die Unbedenklichkeitsbescheinigung </w:t>
      </w:r>
      <w:r w:rsidR="00E2355D">
        <w:t>(Nachweis des nicht endgültigen Nichtbestehens einer Prüfung) mit neuem Datum findet sich ........</w:t>
      </w:r>
    </w:p>
    <w:p w:rsidR="001503D4" w:rsidRDefault="001503D4" w:rsidP="00B76EBE">
      <w:pPr>
        <w:pStyle w:val="sn"/>
        <w:spacing w:line="240" w:lineRule="atLeast"/>
      </w:pPr>
    </w:p>
    <w:p w:rsidR="00354D7A" w:rsidRDefault="00354D7A">
      <w:pPr>
        <w:pStyle w:val="sn"/>
        <w:spacing w:after="360" w:line="240" w:lineRule="atLeast"/>
      </w:pPr>
      <w:r w:rsidRPr="00D67665">
        <w:t>Mit freundlichen Grüßen</w:t>
      </w:r>
    </w:p>
    <w:p w:rsidR="001C76B2" w:rsidRDefault="001C76B2">
      <w:pPr>
        <w:pStyle w:val="sn"/>
        <w:spacing w:after="360" w:line="240" w:lineRule="atLeast"/>
      </w:pPr>
    </w:p>
    <w:p w:rsidR="001C76B2" w:rsidRPr="00D67665" w:rsidRDefault="001C76B2">
      <w:pPr>
        <w:pStyle w:val="sn"/>
        <w:spacing w:after="360" w:line="240" w:lineRule="atLeast"/>
      </w:pPr>
      <w:r>
        <w:t>Shahram Sheikhi</w:t>
      </w:r>
    </w:p>
    <w:sectPr w:rsidR="001C76B2" w:rsidRPr="00D67665" w:rsidSect="0024531B">
      <w:headerReference w:type="even" r:id="rId7"/>
      <w:headerReference w:type="default" r:id="rId8"/>
      <w:pgSz w:w="11907" w:h="16840"/>
      <w:pgMar w:top="1701" w:right="1134" w:bottom="1134" w:left="1701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BB" w:rsidRDefault="004A3BBB">
      <w:r>
        <w:separator/>
      </w:r>
    </w:p>
  </w:endnote>
  <w:endnote w:type="continuationSeparator" w:id="0">
    <w:p w:rsidR="004A3BBB" w:rsidRDefault="004A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BB" w:rsidRDefault="004A3BBB">
      <w:r>
        <w:separator/>
      </w:r>
    </w:p>
  </w:footnote>
  <w:footnote w:type="continuationSeparator" w:id="0">
    <w:p w:rsidR="004A3BBB" w:rsidRDefault="004A3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F3" w:rsidRDefault="00F027B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9335F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335F3">
      <w:rPr>
        <w:rStyle w:val="Seitenzahl"/>
        <w:noProof/>
      </w:rPr>
      <w:t>1</w:t>
    </w:r>
    <w:r>
      <w:rPr>
        <w:rStyle w:val="Seitenzahl"/>
      </w:rPr>
      <w:fldChar w:fldCharType="end"/>
    </w:r>
  </w:p>
  <w:p w:rsidR="009335F3" w:rsidRDefault="009335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F3" w:rsidRDefault="009335F3">
    <w:pPr>
      <w:pStyle w:val="Kopfzeile"/>
      <w:framePr w:wrap="around" w:vAnchor="text" w:hAnchor="margin" w:xAlign="center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Style w:val="Seitenzahl"/>
      </w:rPr>
    </w:pPr>
    <w:r>
      <w:rPr>
        <w:rStyle w:val="Seitenzahl"/>
      </w:rPr>
      <w:t xml:space="preserve">- </w:t>
    </w:r>
    <w:r w:rsidR="00F027BA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F027BA">
      <w:rPr>
        <w:rStyle w:val="Seitenzahl"/>
      </w:rPr>
      <w:fldChar w:fldCharType="separate"/>
    </w:r>
    <w:r>
      <w:rPr>
        <w:rStyle w:val="Seitenzahl"/>
        <w:noProof/>
      </w:rPr>
      <w:t>1</w:t>
    </w:r>
    <w:r w:rsidR="00F027BA">
      <w:rPr>
        <w:rStyle w:val="Seitenzahl"/>
      </w:rPr>
      <w:fldChar w:fldCharType="end"/>
    </w:r>
    <w:r>
      <w:rPr>
        <w:rStyle w:val="Seitenzahl"/>
      </w:rPr>
      <w:t xml:space="preserve"> -</w:t>
    </w:r>
  </w:p>
  <w:p w:rsidR="009335F3" w:rsidRDefault="009335F3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5C9"/>
    <w:multiLevelType w:val="hybridMultilevel"/>
    <w:tmpl w:val="E96EBB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257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7D4BAE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B66A9"/>
    <w:multiLevelType w:val="hybridMultilevel"/>
    <w:tmpl w:val="7FCC3F8A"/>
    <w:lvl w:ilvl="0" w:tplc="25E2D2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22FF3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903DE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765EAE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1469CC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917D1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752AED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115420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2E3A23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A21659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C855AA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0850D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CE10C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E712579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8227F5"/>
    <w:multiLevelType w:val="hybridMultilevel"/>
    <w:tmpl w:val="588683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36CDC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C546985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C5B78AC"/>
    <w:multiLevelType w:val="hybridMultilevel"/>
    <w:tmpl w:val="3C60AA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4780E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3A5066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3C07F18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425CED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667407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8EB4690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C7224E9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B3E5260"/>
    <w:multiLevelType w:val="hybridMultilevel"/>
    <w:tmpl w:val="D500F3F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60386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DB270A0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E8C13B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F0F28A5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FAB08C8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4"/>
  </w:num>
  <w:num w:numId="3">
    <w:abstractNumId w:val="1"/>
  </w:num>
  <w:num w:numId="4">
    <w:abstractNumId w:val="8"/>
  </w:num>
  <w:num w:numId="5">
    <w:abstractNumId w:val="5"/>
  </w:num>
  <w:num w:numId="6">
    <w:abstractNumId w:val="26"/>
  </w:num>
  <w:num w:numId="7">
    <w:abstractNumId w:val="27"/>
  </w:num>
  <w:num w:numId="8">
    <w:abstractNumId w:val="15"/>
  </w:num>
  <w:num w:numId="9">
    <w:abstractNumId w:val="31"/>
  </w:num>
  <w:num w:numId="10">
    <w:abstractNumId w:val="13"/>
  </w:num>
  <w:num w:numId="11">
    <w:abstractNumId w:val="6"/>
  </w:num>
  <w:num w:numId="12">
    <w:abstractNumId w:val="7"/>
  </w:num>
  <w:num w:numId="13">
    <w:abstractNumId w:val="29"/>
  </w:num>
  <w:num w:numId="14">
    <w:abstractNumId w:val="24"/>
  </w:num>
  <w:num w:numId="15">
    <w:abstractNumId w:val="11"/>
  </w:num>
  <w:num w:numId="16">
    <w:abstractNumId w:val="16"/>
  </w:num>
  <w:num w:numId="17">
    <w:abstractNumId w:val="18"/>
  </w:num>
  <w:num w:numId="18">
    <w:abstractNumId w:val="4"/>
  </w:num>
  <w:num w:numId="19">
    <w:abstractNumId w:val="12"/>
  </w:num>
  <w:num w:numId="20">
    <w:abstractNumId w:val="2"/>
  </w:num>
  <w:num w:numId="21">
    <w:abstractNumId w:val="22"/>
  </w:num>
  <w:num w:numId="22">
    <w:abstractNumId w:val="19"/>
  </w:num>
  <w:num w:numId="23">
    <w:abstractNumId w:val="21"/>
  </w:num>
  <w:num w:numId="24">
    <w:abstractNumId w:val="9"/>
  </w:num>
  <w:num w:numId="25">
    <w:abstractNumId w:val="10"/>
  </w:num>
  <w:num w:numId="26">
    <w:abstractNumId w:val="23"/>
  </w:num>
  <w:num w:numId="27">
    <w:abstractNumId w:val="33"/>
  </w:num>
  <w:num w:numId="28">
    <w:abstractNumId w:val="30"/>
  </w:num>
  <w:num w:numId="29">
    <w:abstractNumId w:val="32"/>
  </w:num>
  <w:num w:numId="30">
    <w:abstractNumId w:val="3"/>
  </w:num>
  <w:num w:numId="31">
    <w:abstractNumId w:val="28"/>
  </w:num>
  <w:num w:numId="32">
    <w:abstractNumId w:val="20"/>
  </w:num>
  <w:num w:numId="33">
    <w:abstractNumId w:val="1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C27"/>
    <w:rsid w:val="00021BE2"/>
    <w:rsid w:val="00030525"/>
    <w:rsid w:val="0005324E"/>
    <w:rsid w:val="0006379E"/>
    <w:rsid w:val="00083AF4"/>
    <w:rsid w:val="000B7A88"/>
    <w:rsid w:val="000D5BDC"/>
    <w:rsid w:val="000F6312"/>
    <w:rsid w:val="001200B5"/>
    <w:rsid w:val="001503D4"/>
    <w:rsid w:val="0017668B"/>
    <w:rsid w:val="00185C21"/>
    <w:rsid w:val="001A2B87"/>
    <w:rsid w:val="001B6A80"/>
    <w:rsid w:val="001C76B2"/>
    <w:rsid w:val="001F3229"/>
    <w:rsid w:val="001F5BE5"/>
    <w:rsid w:val="002451E1"/>
    <w:rsid w:val="0024531B"/>
    <w:rsid w:val="00271584"/>
    <w:rsid w:val="002B58CF"/>
    <w:rsid w:val="002B5CEE"/>
    <w:rsid w:val="002C17A1"/>
    <w:rsid w:val="00351AAF"/>
    <w:rsid w:val="00354D7A"/>
    <w:rsid w:val="003C58FE"/>
    <w:rsid w:val="003D115D"/>
    <w:rsid w:val="003D29C2"/>
    <w:rsid w:val="003D412F"/>
    <w:rsid w:val="003F4575"/>
    <w:rsid w:val="00431D7F"/>
    <w:rsid w:val="004561C4"/>
    <w:rsid w:val="00487325"/>
    <w:rsid w:val="004A3BBB"/>
    <w:rsid w:val="004C4FBF"/>
    <w:rsid w:val="004F4B9B"/>
    <w:rsid w:val="00506CAC"/>
    <w:rsid w:val="0051619B"/>
    <w:rsid w:val="005165F9"/>
    <w:rsid w:val="00517102"/>
    <w:rsid w:val="00546740"/>
    <w:rsid w:val="0055626D"/>
    <w:rsid w:val="005601B2"/>
    <w:rsid w:val="00572C1E"/>
    <w:rsid w:val="005752A7"/>
    <w:rsid w:val="005760BE"/>
    <w:rsid w:val="00580854"/>
    <w:rsid w:val="0058165C"/>
    <w:rsid w:val="005B0F6B"/>
    <w:rsid w:val="005D15FC"/>
    <w:rsid w:val="005E4DEE"/>
    <w:rsid w:val="0061693C"/>
    <w:rsid w:val="00640E2B"/>
    <w:rsid w:val="006521C0"/>
    <w:rsid w:val="00672319"/>
    <w:rsid w:val="00695B06"/>
    <w:rsid w:val="006A39F1"/>
    <w:rsid w:val="006A6AED"/>
    <w:rsid w:val="006F20B9"/>
    <w:rsid w:val="006F652D"/>
    <w:rsid w:val="00701A22"/>
    <w:rsid w:val="00715DC1"/>
    <w:rsid w:val="00726463"/>
    <w:rsid w:val="00732FF1"/>
    <w:rsid w:val="00752F68"/>
    <w:rsid w:val="00754FD0"/>
    <w:rsid w:val="00775E3E"/>
    <w:rsid w:val="00790F5C"/>
    <w:rsid w:val="007911C1"/>
    <w:rsid w:val="007C1B1C"/>
    <w:rsid w:val="007D344B"/>
    <w:rsid w:val="007D4AF3"/>
    <w:rsid w:val="008021F6"/>
    <w:rsid w:val="008446DE"/>
    <w:rsid w:val="00862090"/>
    <w:rsid w:val="00866851"/>
    <w:rsid w:val="00894920"/>
    <w:rsid w:val="008B3112"/>
    <w:rsid w:val="008C5C27"/>
    <w:rsid w:val="00925799"/>
    <w:rsid w:val="009335F3"/>
    <w:rsid w:val="00951F7B"/>
    <w:rsid w:val="00995D09"/>
    <w:rsid w:val="00A0115E"/>
    <w:rsid w:val="00A16FE8"/>
    <w:rsid w:val="00A46CB2"/>
    <w:rsid w:val="00A7541A"/>
    <w:rsid w:val="00AA06D7"/>
    <w:rsid w:val="00AD6EBC"/>
    <w:rsid w:val="00AE36A5"/>
    <w:rsid w:val="00AE789E"/>
    <w:rsid w:val="00B01625"/>
    <w:rsid w:val="00B01B65"/>
    <w:rsid w:val="00B16F4B"/>
    <w:rsid w:val="00B17E7C"/>
    <w:rsid w:val="00B23FB2"/>
    <w:rsid w:val="00B4181C"/>
    <w:rsid w:val="00B43BC5"/>
    <w:rsid w:val="00B725C4"/>
    <w:rsid w:val="00B76EBE"/>
    <w:rsid w:val="00BC549F"/>
    <w:rsid w:val="00BF0A05"/>
    <w:rsid w:val="00C13E2D"/>
    <w:rsid w:val="00C16848"/>
    <w:rsid w:val="00C3268F"/>
    <w:rsid w:val="00C420FD"/>
    <w:rsid w:val="00C42552"/>
    <w:rsid w:val="00C46D12"/>
    <w:rsid w:val="00C57447"/>
    <w:rsid w:val="00C63329"/>
    <w:rsid w:val="00C776CE"/>
    <w:rsid w:val="00C8040F"/>
    <w:rsid w:val="00CD1792"/>
    <w:rsid w:val="00D37C02"/>
    <w:rsid w:val="00D45F16"/>
    <w:rsid w:val="00D531AB"/>
    <w:rsid w:val="00D6756A"/>
    <w:rsid w:val="00D67665"/>
    <w:rsid w:val="00D84875"/>
    <w:rsid w:val="00DB206B"/>
    <w:rsid w:val="00DD023D"/>
    <w:rsid w:val="00DD0E49"/>
    <w:rsid w:val="00DD2291"/>
    <w:rsid w:val="00DD5B07"/>
    <w:rsid w:val="00DF2BE9"/>
    <w:rsid w:val="00E12F43"/>
    <w:rsid w:val="00E2355D"/>
    <w:rsid w:val="00E77BAE"/>
    <w:rsid w:val="00E86838"/>
    <w:rsid w:val="00E91E01"/>
    <w:rsid w:val="00E94672"/>
    <w:rsid w:val="00EA2D9C"/>
    <w:rsid w:val="00F027BA"/>
    <w:rsid w:val="00F35674"/>
    <w:rsid w:val="00F467AC"/>
    <w:rsid w:val="00F90F3C"/>
    <w:rsid w:val="00F91BAB"/>
    <w:rsid w:val="00F9774D"/>
    <w:rsid w:val="00FA2070"/>
    <w:rsid w:val="00FA50E5"/>
    <w:rsid w:val="00FB390F"/>
    <w:rsid w:val="00FB6666"/>
    <w:rsid w:val="00FC1227"/>
    <w:rsid w:val="00FD3B82"/>
    <w:rsid w:val="00FD40C4"/>
    <w:rsid w:val="00FE4AF4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C9FCE-336C-4A50-8DE8-C32667F2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531B"/>
    <w:pPr>
      <w:spacing w:after="240" w:line="288" w:lineRule="atLeast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24531B"/>
    <w:pPr>
      <w:tabs>
        <w:tab w:val="left" w:pos="454"/>
      </w:tabs>
      <w:spacing w:before="840" w:line="240" w:lineRule="exact"/>
      <w:ind w:left="453" w:right="113" w:hanging="340"/>
      <w:jc w:val="left"/>
      <w:outlineLvl w:val="0"/>
    </w:pPr>
    <w:rPr>
      <w:rFonts w:ascii="Helvetica" w:hAnsi="Helvetica"/>
      <w:b/>
      <w:sz w:val="24"/>
    </w:rPr>
  </w:style>
  <w:style w:type="paragraph" w:styleId="berschrift2">
    <w:name w:val="heading 2"/>
    <w:basedOn w:val="Standard"/>
    <w:next w:val="Standard"/>
    <w:qFormat/>
    <w:rsid w:val="0024531B"/>
    <w:pPr>
      <w:tabs>
        <w:tab w:val="left" w:pos="794"/>
      </w:tabs>
      <w:spacing w:before="480" w:line="264" w:lineRule="exact"/>
      <w:ind w:left="567" w:right="113" w:hanging="454"/>
      <w:jc w:val="left"/>
      <w:outlineLvl w:val="1"/>
    </w:pPr>
    <w:rPr>
      <w:rFonts w:ascii="Helvetica" w:hAnsi="Helvetica"/>
      <w:b/>
      <w:sz w:val="24"/>
    </w:rPr>
  </w:style>
  <w:style w:type="paragraph" w:styleId="berschrift3">
    <w:name w:val="heading 3"/>
    <w:basedOn w:val="Standard"/>
    <w:next w:val="Standard"/>
    <w:qFormat/>
    <w:rsid w:val="0024531B"/>
    <w:pPr>
      <w:tabs>
        <w:tab w:val="left" w:pos="794"/>
      </w:tabs>
      <w:spacing w:before="240" w:line="240" w:lineRule="exact"/>
      <w:ind w:left="714" w:right="113" w:hanging="601"/>
      <w:jc w:val="left"/>
      <w:outlineLvl w:val="2"/>
    </w:pPr>
    <w:rPr>
      <w:rFonts w:ascii="Helvetica" w:hAnsi="Helvetica"/>
      <w:b/>
    </w:rPr>
  </w:style>
  <w:style w:type="paragraph" w:styleId="berschrift4">
    <w:name w:val="heading 4"/>
    <w:basedOn w:val="Standard"/>
    <w:next w:val="Standard"/>
    <w:qFormat/>
    <w:rsid w:val="0024531B"/>
    <w:pPr>
      <w:tabs>
        <w:tab w:val="left" w:pos="1021"/>
      </w:tabs>
      <w:spacing w:before="240" w:line="240" w:lineRule="exact"/>
      <w:ind w:left="113" w:right="113"/>
      <w:jc w:val="left"/>
      <w:outlineLvl w:val="3"/>
    </w:pPr>
    <w:rPr>
      <w:rFonts w:ascii="Helvetica" w:hAnsi="Helvetica"/>
      <w:b/>
    </w:rPr>
  </w:style>
  <w:style w:type="paragraph" w:styleId="berschrift5">
    <w:name w:val="heading 5"/>
    <w:basedOn w:val="Standard"/>
    <w:next w:val="Standard"/>
    <w:qFormat/>
    <w:rsid w:val="0024531B"/>
    <w:pPr>
      <w:spacing w:before="240" w:after="60"/>
      <w:ind w:left="3540" w:hanging="708"/>
      <w:outlineLvl w:val="4"/>
    </w:pPr>
  </w:style>
  <w:style w:type="paragraph" w:styleId="berschrift6">
    <w:name w:val="heading 6"/>
    <w:basedOn w:val="Standard"/>
    <w:next w:val="Standard"/>
    <w:qFormat/>
    <w:rsid w:val="0024531B"/>
    <w:pPr>
      <w:spacing w:before="240" w:after="60"/>
      <w:ind w:left="4248" w:hanging="708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24531B"/>
    <w:pPr>
      <w:spacing w:before="240" w:after="60"/>
      <w:ind w:left="4956" w:hanging="708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24531B"/>
    <w:pPr>
      <w:spacing w:before="240" w:after="60"/>
      <w:ind w:left="5664" w:hanging="708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24531B"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unterschrift">
    <w:name w:val="BIldunterschrift"/>
    <w:basedOn w:val="Standard"/>
    <w:rsid w:val="0024531B"/>
    <w:pPr>
      <w:tabs>
        <w:tab w:val="left" w:pos="907"/>
      </w:tabs>
      <w:ind w:left="907" w:hanging="907"/>
      <w:jc w:val="left"/>
    </w:pPr>
    <w:rPr>
      <w:b/>
    </w:rPr>
  </w:style>
  <w:style w:type="paragraph" w:customStyle="1" w:styleId="Einrueck0">
    <w:name w:val="Einrueck 0"/>
    <w:aliases w:val="5"/>
    <w:basedOn w:val="Standard"/>
    <w:rsid w:val="0024531B"/>
    <w:pPr>
      <w:tabs>
        <w:tab w:val="left" w:pos="284"/>
      </w:tabs>
      <w:spacing w:after="0"/>
      <w:ind w:left="284" w:hanging="284"/>
      <w:jc w:val="left"/>
    </w:pPr>
  </w:style>
  <w:style w:type="paragraph" w:customStyle="1" w:styleId="ue1">
    <w:name w:val="ue1"/>
    <w:basedOn w:val="Standard"/>
    <w:rsid w:val="0024531B"/>
    <w:pPr>
      <w:spacing w:before="600" w:after="480"/>
    </w:pPr>
    <w:rPr>
      <w:b/>
      <w:sz w:val="28"/>
    </w:rPr>
  </w:style>
  <w:style w:type="paragraph" w:styleId="Fuzeile">
    <w:name w:val="footer"/>
    <w:basedOn w:val="Standard"/>
    <w:rsid w:val="0024531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center" w:pos="4252"/>
        <w:tab w:val="right" w:pos="8504"/>
      </w:tabs>
    </w:pPr>
  </w:style>
  <w:style w:type="paragraph" w:styleId="Kopfzeile">
    <w:name w:val="header"/>
    <w:basedOn w:val="Standard"/>
    <w:rsid w:val="0024531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right" w:pos="8789"/>
      </w:tabs>
    </w:pPr>
  </w:style>
  <w:style w:type="paragraph" w:customStyle="1" w:styleId="prog">
    <w:name w:val="prog"/>
    <w:basedOn w:val="Standard"/>
    <w:rsid w:val="0024531B"/>
    <w:pPr>
      <w:spacing w:after="0" w:line="240" w:lineRule="atLeast"/>
      <w:jc w:val="left"/>
    </w:pPr>
    <w:rPr>
      <w:rFonts w:ascii="Courier New" w:hAnsi="Courier New"/>
      <w:b/>
      <w:sz w:val="20"/>
    </w:rPr>
  </w:style>
  <w:style w:type="paragraph" w:styleId="Verzeichnis1">
    <w:name w:val="toc 1"/>
    <w:basedOn w:val="Standard"/>
    <w:next w:val="Standard"/>
    <w:semiHidden/>
    <w:rsid w:val="0024531B"/>
    <w:pPr>
      <w:tabs>
        <w:tab w:val="left" w:pos="567"/>
        <w:tab w:val="right" w:leader="dot" w:pos="8505"/>
        <w:tab w:val="right" w:pos="8845"/>
      </w:tabs>
      <w:spacing w:before="100" w:after="0" w:line="240" w:lineRule="exact"/>
      <w:ind w:left="567" w:right="113" w:hanging="284"/>
      <w:jc w:val="left"/>
    </w:pPr>
    <w:rPr>
      <w:rFonts w:ascii="Helvetica" w:hAnsi="Helvetica"/>
      <w:sz w:val="20"/>
    </w:rPr>
  </w:style>
  <w:style w:type="paragraph" w:customStyle="1" w:styleId="prog2">
    <w:name w:val="prog2"/>
    <w:basedOn w:val="prog"/>
    <w:rsid w:val="0024531B"/>
    <w:rPr>
      <w:sz w:val="24"/>
    </w:rPr>
  </w:style>
  <w:style w:type="paragraph" w:customStyle="1" w:styleId="S0">
    <w:name w:val="S0"/>
    <w:basedOn w:val="Standard"/>
    <w:rsid w:val="0024531B"/>
    <w:pPr>
      <w:spacing w:after="0"/>
    </w:pPr>
  </w:style>
  <w:style w:type="paragraph" w:customStyle="1" w:styleId="S1v">
    <w:name w:val="S1v"/>
    <w:basedOn w:val="Standard"/>
    <w:rsid w:val="0024531B"/>
    <w:pPr>
      <w:spacing w:before="240" w:after="0"/>
    </w:pPr>
  </w:style>
  <w:style w:type="paragraph" w:customStyle="1" w:styleId="CODEFolie">
    <w:name w:val="CODE_Folie"/>
    <w:basedOn w:val="Standard"/>
    <w:rsid w:val="0024531B"/>
    <w:pPr>
      <w:tabs>
        <w:tab w:val="left" w:pos="1021"/>
      </w:tabs>
      <w:spacing w:after="0" w:line="240" w:lineRule="auto"/>
    </w:pPr>
    <w:rPr>
      <w:rFonts w:ascii="Courier New" w:hAnsi="Courier New"/>
      <w:b/>
      <w:sz w:val="28"/>
    </w:rPr>
  </w:style>
  <w:style w:type="paragraph" w:customStyle="1" w:styleId="headerfolie">
    <w:name w:val="header_folie"/>
    <w:basedOn w:val="CODEFolie"/>
    <w:rsid w:val="0024531B"/>
    <w:pPr>
      <w:spacing w:after="1080"/>
    </w:pPr>
    <w:rPr>
      <w:rFonts w:ascii="Helvetica" w:hAnsi="Helvetica"/>
      <w:sz w:val="32"/>
    </w:rPr>
  </w:style>
  <w:style w:type="paragraph" w:styleId="Beschriftung">
    <w:name w:val="caption"/>
    <w:basedOn w:val="Standard"/>
    <w:next w:val="Standard"/>
    <w:qFormat/>
    <w:rsid w:val="0024531B"/>
    <w:pPr>
      <w:spacing w:before="120" w:after="120"/>
    </w:pPr>
    <w:rPr>
      <w:b/>
    </w:rPr>
  </w:style>
  <w:style w:type="paragraph" w:customStyle="1" w:styleId="prog2ende">
    <w:name w:val="prog2_ende"/>
    <w:basedOn w:val="prog2"/>
    <w:rsid w:val="0024531B"/>
    <w:pPr>
      <w:spacing w:after="120"/>
    </w:pPr>
  </w:style>
  <w:style w:type="paragraph" w:customStyle="1" w:styleId="sn">
    <w:name w:val="sn"/>
    <w:basedOn w:val="S0"/>
    <w:rsid w:val="0024531B"/>
    <w:pPr>
      <w:spacing w:after="120"/>
    </w:pPr>
  </w:style>
  <w:style w:type="character" w:customStyle="1" w:styleId="F12U">
    <w:name w:val="F12U"/>
    <w:basedOn w:val="Absatz-Standardschriftart"/>
    <w:rsid w:val="0024531B"/>
    <w:rPr>
      <w:rFonts w:ascii="Arial" w:hAnsi="Arial"/>
      <w:b/>
      <w:sz w:val="24"/>
      <w:u w:val="single"/>
    </w:rPr>
  </w:style>
  <w:style w:type="paragraph" w:styleId="Verzeichnis2">
    <w:name w:val="toc 2"/>
    <w:basedOn w:val="Standard"/>
    <w:next w:val="Standard"/>
    <w:semiHidden/>
    <w:rsid w:val="0024531B"/>
    <w:pPr>
      <w:tabs>
        <w:tab w:val="left" w:pos="851"/>
        <w:tab w:val="right" w:leader="dot" w:pos="8505"/>
        <w:tab w:val="right" w:pos="8845"/>
      </w:tabs>
      <w:spacing w:before="70" w:after="0" w:line="240" w:lineRule="exact"/>
      <w:ind w:left="851" w:right="113" w:hanging="454"/>
      <w:jc w:val="left"/>
    </w:pPr>
    <w:rPr>
      <w:rFonts w:ascii="Helvetica" w:hAnsi="Helvetica"/>
      <w:sz w:val="20"/>
    </w:rPr>
  </w:style>
  <w:style w:type="paragraph" w:styleId="Verzeichnis3">
    <w:name w:val="toc 3"/>
    <w:basedOn w:val="Standard"/>
    <w:next w:val="Standard"/>
    <w:semiHidden/>
    <w:rsid w:val="0024531B"/>
    <w:pPr>
      <w:tabs>
        <w:tab w:val="left" w:pos="1247"/>
        <w:tab w:val="right" w:leader="dot" w:pos="8505"/>
        <w:tab w:val="right" w:pos="8845"/>
      </w:tabs>
      <w:spacing w:after="0" w:line="240" w:lineRule="exact"/>
      <w:ind w:left="1247" w:hanging="567"/>
      <w:jc w:val="left"/>
    </w:pPr>
    <w:rPr>
      <w:rFonts w:ascii="Helvetica" w:hAnsi="Helvetica"/>
      <w:sz w:val="20"/>
    </w:rPr>
  </w:style>
  <w:style w:type="paragraph" w:styleId="Verzeichnis4">
    <w:name w:val="toc 4"/>
    <w:basedOn w:val="Standard"/>
    <w:next w:val="Standard"/>
    <w:semiHidden/>
    <w:rsid w:val="0024531B"/>
    <w:pPr>
      <w:tabs>
        <w:tab w:val="left" w:pos="1928"/>
        <w:tab w:val="right" w:leader="dot" w:pos="8505"/>
        <w:tab w:val="right" w:pos="8845"/>
      </w:tabs>
      <w:spacing w:before="40" w:after="0" w:line="240" w:lineRule="exact"/>
      <w:ind w:left="1928" w:hanging="794"/>
      <w:jc w:val="left"/>
    </w:pPr>
    <w:rPr>
      <w:rFonts w:ascii="Helvetica" w:hAnsi="Helvetica"/>
      <w:sz w:val="20"/>
    </w:rPr>
  </w:style>
  <w:style w:type="paragraph" w:styleId="Funotentext">
    <w:name w:val="footnote text"/>
    <w:basedOn w:val="Standard"/>
    <w:semiHidden/>
    <w:rsid w:val="0024531B"/>
    <w:rPr>
      <w:sz w:val="20"/>
    </w:rPr>
  </w:style>
  <w:style w:type="character" w:styleId="Seitenzahl">
    <w:name w:val="page number"/>
    <w:basedOn w:val="Absatz-Standardschriftart"/>
    <w:rsid w:val="0024531B"/>
    <w:rPr>
      <w:rFonts w:ascii="Arial" w:hAnsi="Arial"/>
    </w:rPr>
  </w:style>
  <w:style w:type="paragraph" w:styleId="Titel">
    <w:name w:val="Title"/>
    <w:basedOn w:val="Standard"/>
    <w:qFormat/>
    <w:rsid w:val="0024531B"/>
    <w:pPr>
      <w:spacing w:before="240" w:after="60"/>
      <w:jc w:val="center"/>
    </w:pPr>
    <w:rPr>
      <w:b/>
      <w:kern w:val="28"/>
      <w:sz w:val="32"/>
    </w:rPr>
  </w:style>
  <w:style w:type="paragraph" w:styleId="Verzeichnis5">
    <w:name w:val="toc 5"/>
    <w:basedOn w:val="Standard"/>
    <w:next w:val="Standard"/>
    <w:semiHidden/>
    <w:rsid w:val="0024531B"/>
    <w:pPr>
      <w:tabs>
        <w:tab w:val="right" w:leader="dot" w:pos="9072"/>
      </w:tabs>
      <w:ind w:left="880"/>
    </w:pPr>
  </w:style>
  <w:style w:type="paragraph" w:styleId="Verzeichnis6">
    <w:name w:val="toc 6"/>
    <w:basedOn w:val="Standard"/>
    <w:next w:val="Standard"/>
    <w:semiHidden/>
    <w:rsid w:val="0024531B"/>
    <w:pPr>
      <w:tabs>
        <w:tab w:val="right" w:leader="dot" w:pos="9072"/>
      </w:tabs>
      <w:ind w:left="1100"/>
    </w:pPr>
  </w:style>
  <w:style w:type="paragraph" w:styleId="Verzeichnis7">
    <w:name w:val="toc 7"/>
    <w:basedOn w:val="Standard"/>
    <w:next w:val="Standard"/>
    <w:semiHidden/>
    <w:rsid w:val="0024531B"/>
    <w:pPr>
      <w:tabs>
        <w:tab w:val="right" w:leader="dot" w:pos="9072"/>
      </w:tabs>
      <w:ind w:left="1320"/>
    </w:pPr>
  </w:style>
  <w:style w:type="paragraph" w:styleId="Verzeichnis8">
    <w:name w:val="toc 8"/>
    <w:basedOn w:val="Standard"/>
    <w:next w:val="Standard"/>
    <w:semiHidden/>
    <w:rsid w:val="0024531B"/>
    <w:pPr>
      <w:tabs>
        <w:tab w:val="right" w:leader="dot" w:pos="9072"/>
      </w:tabs>
      <w:ind w:left="1540"/>
    </w:pPr>
  </w:style>
  <w:style w:type="paragraph" w:styleId="Verzeichnis9">
    <w:name w:val="toc 9"/>
    <w:basedOn w:val="Standard"/>
    <w:next w:val="Standard"/>
    <w:semiHidden/>
    <w:rsid w:val="0024531B"/>
    <w:pPr>
      <w:tabs>
        <w:tab w:val="right" w:leader="dot" w:pos="9072"/>
      </w:tabs>
      <w:ind w:left="1760"/>
    </w:pPr>
  </w:style>
  <w:style w:type="paragraph" w:styleId="Textkrper">
    <w:name w:val="Body Text"/>
    <w:basedOn w:val="Standard"/>
    <w:rsid w:val="0024531B"/>
    <w:pPr>
      <w:spacing w:line="240" w:lineRule="atLeast"/>
      <w:jc w:val="left"/>
    </w:pPr>
  </w:style>
  <w:style w:type="paragraph" w:styleId="Textkrper-Zeileneinzug">
    <w:name w:val="Body Text Indent"/>
    <w:basedOn w:val="Standard"/>
    <w:rsid w:val="0024531B"/>
    <w:pPr>
      <w:ind w:left="3629" w:hanging="3629"/>
    </w:pPr>
  </w:style>
  <w:style w:type="table" w:styleId="Tabellenraster">
    <w:name w:val="Table Grid"/>
    <w:basedOn w:val="NormaleTabelle"/>
    <w:rsid w:val="00DB206B"/>
    <w:pPr>
      <w:spacing w:after="240" w:line="28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44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W60A\VORLAGEN\HNODOC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HNODOC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 Hamburg</vt:lpstr>
    </vt:vector>
  </TitlesOfParts>
  <Company>FH-Hamburg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 Hamburg</dc:title>
  <dc:creator>Hartmut Noack</dc:creator>
  <cp:lastModifiedBy>Sh</cp:lastModifiedBy>
  <cp:revision>4</cp:revision>
  <cp:lastPrinted>2009-10-19T10:29:00Z</cp:lastPrinted>
  <dcterms:created xsi:type="dcterms:W3CDTF">2013-01-14T14:37:00Z</dcterms:created>
  <dcterms:modified xsi:type="dcterms:W3CDTF">2018-02-25T20:08:00Z</dcterms:modified>
</cp:coreProperties>
</file>